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9130" w14:textId="77777777" w:rsidR="00D557D3" w:rsidRDefault="00723CA6">
      <w:pPr>
        <w:pStyle w:val="Standard"/>
        <w:spacing w:line="360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5796D" wp14:editId="773027CE">
                <wp:simplePos x="0" y="0"/>
                <wp:positionH relativeFrom="margin">
                  <wp:posOffset>1141728</wp:posOffset>
                </wp:positionH>
                <wp:positionV relativeFrom="paragraph">
                  <wp:posOffset>-133740</wp:posOffset>
                </wp:positionV>
                <wp:extent cx="5425436" cy="631192"/>
                <wp:effectExtent l="0" t="0" r="3814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36" cy="63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B8B9BB" w14:textId="77777777" w:rsidR="00D557D3" w:rsidRDefault="00723CA6">
                            <w:pPr>
                              <w:pStyle w:val="Standarduser"/>
                              <w:spacing w:line="276" w:lineRule="auto"/>
                              <w:ind w:left="1416" w:firstLine="708"/>
                              <w:jc w:val="right"/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MIEJSKI ZAKŁAD GOSPODARKI KOMUNALNEJ</w:t>
                            </w:r>
                          </w:p>
                          <w:p w14:paraId="51BA10E0" w14:textId="2A30C107" w:rsidR="00D557D3" w:rsidRDefault="00723CA6">
                            <w:pPr>
                              <w:pStyle w:val="Standarduser"/>
                              <w:spacing w:line="276" w:lineRule="auto"/>
                              <w:ind w:left="2124"/>
                              <w:jc w:val="righ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ul. Zawodzie 19c, 34-460 Szczawnica, tel.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18 262 27 68, kom. 502 243 822</w:t>
                            </w:r>
                          </w:p>
                          <w:p w14:paraId="6A264853" w14:textId="77777777" w:rsidR="00D557D3" w:rsidRDefault="00723CA6">
                            <w:pPr>
                              <w:pStyle w:val="Standarduser"/>
                              <w:tabs>
                                <w:tab w:val="left" w:pos="3255"/>
                                <w:tab w:val="left" w:pos="3336"/>
                                <w:tab w:val="left" w:pos="3542"/>
                                <w:tab w:val="right" w:pos="9059"/>
                              </w:tabs>
                              <w:spacing w:line="276" w:lineRule="auto"/>
                              <w:ind w:left="-13" w:firstLine="2137"/>
                              <w:jc w:val="righ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mzgk.szczawnica.pl;  e-mail: mzgk@szczawnica.pl; BDO:000032020</w:t>
                            </w: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5796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89.9pt;margin-top:-10.55pt;width:427.2pt;height:49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" stroked="f">
                <v:textbox inset="2.80008mm,1.53008mm,2.80008mm,1.53008mm">
                  <w:txbxContent>
                    <w:p w14:paraId="28B8B9BB" w14:textId="77777777" w:rsidR="00D557D3" w:rsidRDefault="00723CA6">
                      <w:pPr>
                        <w:pStyle w:val="Standarduser"/>
                        <w:spacing w:line="276" w:lineRule="auto"/>
                        <w:ind w:left="1416" w:firstLine="708"/>
                        <w:jc w:val="right"/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MIEJSKI ZAKŁAD GOSPODARKI KOMUNALNEJ</w:t>
                      </w:r>
                    </w:p>
                    <w:p w14:paraId="51BA10E0" w14:textId="2A30C107" w:rsidR="00D557D3" w:rsidRDefault="00723CA6">
                      <w:pPr>
                        <w:pStyle w:val="Standarduser"/>
                        <w:spacing w:line="276" w:lineRule="auto"/>
                        <w:ind w:left="2124"/>
                        <w:jc w:val="right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ul. Zawodzie 19c, 34-460 Szczawnica, tel.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18 262 27 68, kom. 502 243 822</w:t>
                      </w:r>
                    </w:p>
                    <w:p w14:paraId="6A264853" w14:textId="77777777" w:rsidR="00D557D3" w:rsidRDefault="00723CA6">
                      <w:pPr>
                        <w:pStyle w:val="Standarduser"/>
                        <w:tabs>
                          <w:tab w:val="left" w:pos="3255"/>
                          <w:tab w:val="left" w:pos="3336"/>
                          <w:tab w:val="left" w:pos="3542"/>
                          <w:tab w:val="right" w:pos="9059"/>
                        </w:tabs>
                        <w:spacing w:line="276" w:lineRule="auto"/>
                        <w:ind w:left="-13" w:firstLine="2137"/>
                        <w:jc w:val="right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mzgk.szczawnica.pl;  e-mail: mzgk@szczawnica.pl; BDO:000032020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" behindDoc="0" locked="0" layoutInCell="1" allowOverlap="1" wp14:anchorId="0D74088B" wp14:editId="377875F8">
            <wp:simplePos x="0" y="0"/>
            <wp:positionH relativeFrom="margin">
              <wp:align>left</wp:align>
            </wp:positionH>
            <wp:positionV relativeFrom="paragraph">
              <wp:posOffset>-96524</wp:posOffset>
            </wp:positionV>
            <wp:extent cx="913677" cy="824395"/>
            <wp:effectExtent l="0" t="0" r="723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677" cy="824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6885B3" w14:textId="77777777" w:rsidR="00D557D3" w:rsidRDefault="00D557D3">
      <w:pPr>
        <w:pStyle w:val="Standard"/>
        <w:spacing w:line="360" w:lineRule="auto"/>
        <w:jc w:val="center"/>
        <w:rPr>
          <w:b/>
          <w:bCs/>
        </w:rPr>
      </w:pPr>
    </w:p>
    <w:p w14:paraId="10DE04C3" w14:textId="77777777" w:rsidR="00D557D3" w:rsidRDefault="00723CA6">
      <w:pPr>
        <w:pStyle w:val="Standard"/>
        <w:spacing w:before="240" w:line="276" w:lineRule="auto"/>
        <w:jc w:val="center"/>
        <w:rPr>
          <w:b/>
          <w:bCs/>
        </w:rPr>
      </w:pPr>
      <w:r>
        <w:rPr>
          <w:b/>
          <w:bCs/>
        </w:rPr>
        <w:t>WNIOSEK O WYDANIE WARUNKÓW TECHNICZNYCH</w:t>
      </w:r>
    </w:p>
    <w:p w14:paraId="3069736C" w14:textId="77777777" w:rsidR="00D557D3" w:rsidRDefault="00723CA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PRZYŁĄCZENIA DO MIEJSKIEJ SIECI WODOCIĄGOWEJ</w:t>
      </w:r>
    </w:p>
    <w:p w14:paraId="587DD41E" w14:textId="77777777" w:rsidR="00D557D3" w:rsidRDefault="00723CA6">
      <w:pPr>
        <w:pStyle w:val="Standard"/>
        <w:spacing w:before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WNIOSKODAWCY:</w:t>
      </w:r>
    </w:p>
    <w:p w14:paraId="6E3F7397" w14:textId="77777777" w:rsidR="00D557D3" w:rsidRDefault="00723CA6">
      <w:pPr>
        <w:pStyle w:val="Standard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134248E4" w14:textId="77777777" w:rsidR="00D557D3" w:rsidRDefault="00723CA6">
      <w:pPr>
        <w:pStyle w:val="Standard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70F30EFE" w14:textId="77777777" w:rsidR="00D557D3" w:rsidRDefault="00723CA6">
      <w:pPr>
        <w:pStyle w:val="Standard"/>
        <w:spacing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/ nazwa firmy)</w:t>
      </w:r>
    </w:p>
    <w:p w14:paraId="37932102" w14:textId="77777777" w:rsidR="00D557D3" w:rsidRDefault="00723CA6">
      <w:pPr>
        <w:pStyle w:val="Standard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22661196" w14:textId="77777777" w:rsidR="00D557D3" w:rsidRDefault="00723CA6">
      <w:pPr>
        <w:pStyle w:val="Standard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___________________________________________________</w:t>
      </w:r>
    </w:p>
    <w:p w14:paraId="40BD6263" w14:textId="77777777" w:rsidR="00D557D3" w:rsidRDefault="00723CA6">
      <w:pPr>
        <w:pStyle w:val="Standard"/>
        <w:spacing w:line="480" w:lineRule="auto"/>
      </w:pPr>
      <w:r>
        <w:rPr>
          <w:i/>
          <w:iCs/>
          <w:sz w:val="16"/>
          <w:szCs w:val="16"/>
        </w:rPr>
        <w:t>(adres zamieszkania / siedziby firmy)</w:t>
      </w:r>
    </w:p>
    <w:p w14:paraId="3C7440F6" w14:textId="77777777" w:rsidR="00D557D3" w:rsidRDefault="00723CA6">
      <w:pPr>
        <w:pStyle w:val="Standard"/>
        <w:spacing w:line="240" w:lineRule="auto"/>
      </w:pPr>
      <w:r>
        <w:rPr>
          <w:sz w:val="16"/>
          <w:szCs w:val="16"/>
        </w:rPr>
        <w:t>____________________________________________________</w:t>
      </w:r>
    </w:p>
    <w:p w14:paraId="52ED04C4" w14:textId="77777777" w:rsidR="00D557D3" w:rsidRDefault="00723CA6">
      <w:pPr>
        <w:pStyle w:val="Standard"/>
        <w:spacing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 kontaktowy)</w:t>
      </w:r>
    </w:p>
    <w:p w14:paraId="69DCC684" w14:textId="77777777" w:rsidR="00D557D3" w:rsidRDefault="00D557D3">
      <w:pPr>
        <w:pStyle w:val="Standard"/>
        <w:spacing w:line="276" w:lineRule="auto"/>
        <w:rPr>
          <w:sz w:val="16"/>
          <w:szCs w:val="16"/>
        </w:rPr>
      </w:pPr>
    </w:p>
    <w:p w14:paraId="55B8A4B2" w14:textId="77777777" w:rsidR="00D557D3" w:rsidRDefault="00723CA6">
      <w:pPr>
        <w:pStyle w:val="Standard"/>
        <w:spacing w:line="360" w:lineRule="auto"/>
        <w:jc w:val="center"/>
      </w:pPr>
      <w:r>
        <w:rPr>
          <w:rFonts w:cs="Arial"/>
          <w:b/>
          <w:bCs/>
        </w:rPr>
        <w:t>Wnoszę o wydanie warunków technicznych przyłączenia do sieci wodociągowej</w:t>
      </w:r>
      <w:r>
        <w:rPr>
          <w:rFonts w:cs="Arial"/>
          <w:b/>
          <w:bCs/>
          <w:sz w:val="22"/>
          <w:szCs w:val="22"/>
        </w:rPr>
        <w:t>.</w:t>
      </w:r>
    </w:p>
    <w:p w14:paraId="27932C56" w14:textId="77777777" w:rsidR="00D557D3" w:rsidRDefault="00723CA6">
      <w:pPr>
        <w:pStyle w:val="Standard"/>
        <w:numPr>
          <w:ilvl w:val="0"/>
          <w:numId w:val="3"/>
        </w:numPr>
        <w:spacing w:before="240" w:line="360" w:lineRule="auto"/>
      </w:pPr>
      <w:r>
        <w:rPr>
          <w:rFonts w:cs="Arial"/>
          <w:sz w:val="20"/>
          <w:szCs w:val="20"/>
        </w:rPr>
        <w:t xml:space="preserve">Nr </w:t>
      </w:r>
      <w:r>
        <w:rPr>
          <w:rFonts w:cs="Arial"/>
          <w:sz w:val="20"/>
          <w:szCs w:val="20"/>
        </w:rPr>
        <w:t xml:space="preserve">działki </w:t>
      </w:r>
      <w:r>
        <w:rPr>
          <w:rFonts w:cs="Arial"/>
          <w:sz w:val="20"/>
          <w:szCs w:val="20"/>
          <w:u w:val="single"/>
        </w:rPr>
        <w:t xml:space="preserve">                                      </w:t>
      </w:r>
      <w:r>
        <w:rPr>
          <w:rFonts w:cs="Arial"/>
          <w:sz w:val="20"/>
          <w:szCs w:val="20"/>
        </w:rPr>
        <w:t>, miejscowość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>_____________________________</w:t>
      </w:r>
    </w:p>
    <w:p w14:paraId="5418B9C1" w14:textId="77777777" w:rsidR="00D557D3" w:rsidRDefault="00723CA6">
      <w:pPr>
        <w:pStyle w:val="Standard"/>
        <w:spacing w:line="360" w:lineRule="auto"/>
      </w:pPr>
      <w:r>
        <w:rPr>
          <w:sz w:val="20"/>
          <w:szCs w:val="20"/>
        </w:rPr>
        <w:t xml:space="preserve">Budynek: 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 xml:space="preserve">istniejący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>projektowany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Webdings"/>
          <w:bCs/>
          <w:sz w:val="20"/>
          <w:szCs w:val="20"/>
          <w:lang w:eastAsia="pl-PL"/>
        </w:rPr>
        <w:t>brak</w:t>
      </w:r>
    </w:p>
    <w:p w14:paraId="539B0B23" w14:textId="77777777" w:rsidR="00D557D3" w:rsidRDefault="00723CA6">
      <w:pPr>
        <w:pStyle w:val="Standard"/>
        <w:numPr>
          <w:ilvl w:val="0"/>
          <w:numId w:val="3"/>
        </w:numPr>
        <w:spacing w:before="240" w:line="360" w:lineRule="auto"/>
      </w:pPr>
      <w:r>
        <w:rPr>
          <w:sz w:val="20"/>
          <w:szCs w:val="20"/>
        </w:rPr>
        <w:t xml:space="preserve">Powierzchnia zabudowy </w:t>
      </w:r>
      <w:r>
        <w:rPr>
          <w:sz w:val="20"/>
          <w:szCs w:val="20"/>
          <w:u w:val="single"/>
        </w:rPr>
        <w:t xml:space="preserve">                    </w:t>
      </w:r>
      <w:r>
        <w:rPr>
          <w:sz w:val="20"/>
          <w:szCs w:val="20"/>
        </w:rPr>
        <w:t xml:space="preserve"> m2, rodzaj:</w:t>
      </w:r>
    </w:p>
    <w:p w14:paraId="7E071860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 xml:space="preserve">mieszkalna jednorodzinna </w:t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 xml:space="preserve">mieszkalna wielorodzinna </w:t>
      </w:r>
      <w:r>
        <w:rPr>
          <w:sz w:val="20"/>
          <w:szCs w:val="20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>hand</w:t>
      </w:r>
      <w:r>
        <w:rPr>
          <w:sz w:val="20"/>
          <w:szCs w:val="20"/>
        </w:rPr>
        <w:t>lowo -usługowa (rodzaj)___________________</w:t>
      </w:r>
    </w:p>
    <w:p w14:paraId="713F12D5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 xml:space="preserve">inna (jaka)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BC26E3E" w14:textId="77777777" w:rsidR="00D557D3" w:rsidRDefault="00723CA6">
      <w:pPr>
        <w:pStyle w:val="Standard"/>
        <w:numPr>
          <w:ilvl w:val="0"/>
          <w:numId w:val="3"/>
        </w:numPr>
        <w:spacing w:before="240" w:line="360" w:lineRule="auto"/>
        <w:ind w:left="0" w:firstLine="426"/>
      </w:pPr>
      <w:r>
        <w:rPr>
          <w:rFonts w:cs="Arial"/>
          <w:sz w:val="20"/>
          <w:szCs w:val="20"/>
        </w:rPr>
        <w:t xml:space="preserve">Przewidywane zapotrzebowanie na wodę do celów: 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 xml:space="preserve">bytowych -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u w:val="single"/>
        </w:rPr>
        <w:t xml:space="preserve">              </w:t>
      </w:r>
      <w:r>
        <w:rPr>
          <w:rFonts w:cs="Arial"/>
          <w:sz w:val="20"/>
          <w:szCs w:val="20"/>
        </w:rPr>
        <w:t xml:space="preserve"> l/d,</w:t>
      </w:r>
      <w:r>
        <w:rPr>
          <w:rFonts w:cs="Arial"/>
          <w:sz w:val="20"/>
          <w:szCs w:val="20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PPOŻ - ________</w:t>
      </w:r>
      <w:r>
        <w:rPr>
          <w:rFonts w:cs="Arial"/>
          <w:sz w:val="20"/>
          <w:szCs w:val="20"/>
        </w:rPr>
        <w:t xml:space="preserve">  l/d,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 xml:space="preserve">technologicznych -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u w:val="single"/>
        </w:rPr>
        <w:t xml:space="preserve">            </w:t>
      </w:r>
      <w:r>
        <w:rPr>
          <w:rFonts w:cs="Arial"/>
          <w:sz w:val="20"/>
          <w:szCs w:val="20"/>
        </w:rPr>
        <w:t xml:space="preserve"> l/d,     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 xml:space="preserve">inne </w:t>
      </w:r>
      <w:bookmarkStart w:id="0" w:name="_Hlk43979142"/>
      <w:r>
        <w:rPr>
          <w:rFonts w:eastAsia="Webdings" w:cs="Times New Roman"/>
          <w:bCs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0"/>
      <w:r>
        <w:rPr>
          <w:rFonts w:eastAsia="Webdings" w:cs="Times New Roman"/>
          <w:bCs/>
          <w:sz w:val="20"/>
          <w:szCs w:val="20"/>
          <w:lang w:eastAsia="pl-PL"/>
        </w:rPr>
        <w:t xml:space="preserve"> - </w:t>
      </w:r>
      <w:r>
        <w:rPr>
          <w:rFonts w:cs="Arial"/>
          <w:sz w:val="20"/>
          <w:szCs w:val="20"/>
          <w:u w:val="single"/>
        </w:rPr>
        <w:t xml:space="preserve">          </w:t>
      </w:r>
      <w:r>
        <w:rPr>
          <w:rFonts w:cs="Arial"/>
          <w:sz w:val="20"/>
          <w:szCs w:val="20"/>
        </w:rPr>
        <w:t xml:space="preserve"> l/d. </w:t>
      </w:r>
      <w:r>
        <w:rPr>
          <w:rFonts w:cs="Arial"/>
          <w:sz w:val="20"/>
          <w:szCs w:val="20"/>
        </w:rPr>
        <w:tab/>
        <w:t xml:space="preserve">Przepływ max </w:t>
      </w:r>
      <w:r>
        <w:rPr>
          <w:rFonts w:cs="Arial"/>
          <w:sz w:val="20"/>
          <w:szCs w:val="20"/>
          <w:u w:val="single"/>
        </w:rPr>
        <w:t xml:space="preserve">             </w:t>
      </w:r>
      <w:r>
        <w:rPr>
          <w:rFonts w:cs="Arial"/>
          <w:sz w:val="20"/>
          <w:szCs w:val="20"/>
        </w:rPr>
        <w:t>l/h,</w:t>
      </w:r>
    </w:p>
    <w:p w14:paraId="0D0BF38E" w14:textId="77777777" w:rsidR="00D557D3" w:rsidRDefault="00723CA6">
      <w:pPr>
        <w:pStyle w:val="Standard"/>
        <w:numPr>
          <w:ilvl w:val="0"/>
          <w:numId w:val="3"/>
        </w:numPr>
        <w:spacing w:before="240" w:line="360" w:lineRule="auto"/>
      </w:pPr>
      <w:r>
        <w:rPr>
          <w:rFonts w:cs="Arial"/>
          <w:sz w:val="20"/>
          <w:szCs w:val="20"/>
        </w:rPr>
        <w:t xml:space="preserve">Planowany termin rozpoczęcia poboru wody  </w:t>
      </w:r>
      <w:r>
        <w:rPr>
          <w:rFonts w:cs="Arial"/>
          <w:sz w:val="20"/>
          <w:szCs w:val="20"/>
          <w:u w:val="single"/>
        </w:rPr>
        <w:t xml:space="preserve">                                        </w:t>
      </w:r>
      <w:r>
        <w:rPr>
          <w:rFonts w:cs="Arial"/>
          <w:sz w:val="20"/>
          <w:szCs w:val="20"/>
          <w:u w:val="single"/>
        </w:rPr>
        <w:t xml:space="preserve">         </w:t>
      </w:r>
      <w:r>
        <w:rPr>
          <w:rFonts w:cs="Arial"/>
          <w:sz w:val="20"/>
          <w:szCs w:val="20"/>
        </w:rPr>
        <w:t xml:space="preserve"> .</w:t>
      </w:r>
    </w:p>
    <w:p w14:paraId="1E8B3673" w14:textId="77777777" w:rsidR="00D557D3" w:rsidRDefault="00723CA6">
      <w:pPr>
        <w:pStyle w:val="Standard"/>
        <w:numPr>
          <w:ilvl w:val="0"/>
          <w:numId w:val="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Odbiór warunków:</w:t>
      </w:r>
    </w:p>
    <w:p w14:paraId="5DB4A587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>osobiście</w:t>
      </w:r>
      <w:r>
        <w:rPr>
          <w:sz w:val="20"/>
          <w:szCs w:val="20"/>
        </w:rPr>
        <w:tab/>
        <w:t xml:space="preserve">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 xml:space="preserve">przesłać na adres </w:t>
      </w:r>
      <w:r>
        <w:rPr>
          <w:sz w:val="20"/>
          <w:szCs w:val="20"/>
          <w:u w:val="single"/>
        </w:rPr>
        <w:t xml:space="preserve">   </w:t>
      </w:r>
      <w:bookmarkStart w:id="1" w:name="_Hlk43978954"/>
      <w:r>
        <w:rPr>
          <w:sz w:val="20"/>
          <w:szCs w:val="20"/>
          <w:u w:val="single"/>
        </w:rPr>
        <w:t xml:space="preserve">                                                                                </w:t>
      </w:r>
      <w:bookmarkEnd w:id="1"/>
      <w:r>
        <w:rPr>
          <w:sz w:val="20"/>
          <w:szCs w:val="20"/>
          <w:u w:val="single"/>
        </w:rPr>
        <w:t xml:space="preserve">                          </w:t>
      </w:r>
      <w:r>
        <w:rPr>
          <w:sz w:val="20"/>
          <w:szCs w:val="20"/>
        </w:rPr>
        <w:t>____________</w:t>
      </w:r>
      <w:r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</w:rPr>
        <w:t xml:space="preserve"> .</w:t>
      </w:r>
    </w:p>
    <w:p w14:paraId="763F1E61" w14:textId="77777777" w:rsidR="00D557D3" w:rsidRDefault="00723CA6">
      <w:pPr>
        <w:pStyle w:val="Standard"/>
        <w:spacing w:before="24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Oświadczam, iż posiadam tytuł prawny do dysponowania nieruchom</w:t>
      </w:r>
      <w:r>
        <w:rPr>
          <w:rFonts w:cs="Arial"/>
          <w:b/>
          <w:sz w:val="20"/>
          <w:szCs w:val="20"/>
        </w:rPr>
        <w:t>ością, wynikający z:</w:t>
      </w:r>
    </w:p>
    <w:p w14:paraId="6E7D767B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własności</w:t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współwłasności</w:t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użytkowania wieczystego</w:t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 xml:space="preserve">dzierżawy </w:t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trwałego zarządu</w:t>
      </w:r>
      <w:r>
        <w:rPr>
          <w:rFonts w:eastAsia="Webdings" w:cs="Times New Roman"/>
          <w:bCs/>
          <w:sz w:val="20"/>
          <w:szCs w:val="20"/>
          <w:lang w:eastAsia="pl-PL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inne (określenie formy prawnej)______________________________________________</w:t>
      </w:r>
    </w:p>
    <w:p w14:paraId="5E3747A4" w14:textId="77777777" w:rsidR="00D557D3" w:rsidRDefault="00723CA6">
      <w:pPr>
        <w:pStyle w:val="Standard"/>
        <w:spacing w:before="24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Załączniki:</w:t>
      </w:r>
    </w:p>
    <w:p w14:paraId="09C43B45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cs="Arial"/>
          <w:sz w:val="20"/>
          <w:szCs w:val="20"/>
        </w:rPr>
        <w:t xml:space="preserve">mapa w skali 1:500 lub 1:1000 z naniesioną </w:t>
      </w:r>
      <w:r>
        <w:rPr>
          <w:rFonts w:cs="Arial"/>
          <w:sz w:val="20"/>
          <w:szCs w:val="20"/>
        </w:rPr>
        <w:t>granicą własności nieruchomości</w:t>
      </w:r>
    </w:p>
    <w:p w14:paraId="48226DA1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cs="Arial"/>
          <w:sz w:val="20"/>
          <w:szCs w:val="20"/>
        </w:rPr>
        <w:t>plan zabudowy,</w:t>
      </w:r>
      <w:r>
        <w:rPr>
          <w:rFonts w:cs="Arial"/>
          <w:sz w:val="20"/>
          <w:szCs w:val="20"/>
        </w:rPr>
        <w:tab/>
      </w: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eastAsia="Webdings" w:cs="Times New Roman"/>
          <w:bCs/>
          <w:sz w:val="20"/>
          <w:szCs w:val="20"/>
          <w:lang w:eastAsia="pl-PL"/>
        </w:rPr>
        <w:t>szkic sytuacyjny,</w:t>
      </w:r>
    </w:p>
    <w:p w14:paraId="6BD48FBA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rFonts w:cs="Arial"/>
          <w:sz w:val="20"/>
          <w:szCs w:val="20"/>
        </w:rPr>
        <w:t>pełnomocnictwo,</w:t>
      </w:r>
    </w:p>
    <w:p w14:paraId="549AD565" w14:textId="77777777" w:rsidR="00D557D3" w:rsidRDefault="00723CA6">
      <w:pPr>
        <w:pStyle w:val="Standard"/>
        <w:spacing w:line="360" w:lineRule="auto"/>
      </w:pPr>
      <w:r>
        <w:rPr>
          <w:rFonts w:ascii="Webdings" w:eastAsia="Webdings" w:hAnsi="Webdings" w:cs="Webdings"/>
          <w:bCs/>
          <w:sz w:val="20"/>
          <w:szCs w:val="20"/>
          <w:lang w:eastAsia="pl-PL"/>
        </w:rPr>
        <w:t xml:space="preserve">c </w:t>
      </w:r>
      <w:r>
        <w:rPr>
          <w:sz w:val="20"/>
          <w:szCs w:val="20"/>
        </w:rPr>
        <w:t>______________________________________________________________</w:t>
      </w:r>
    </w:p>
    <w:p w14:paraId="52F96339" w14:textId="77777777" w:rsidR="00D557D3" w:rsidRDefault="00723CA6">
      <w:pPr>
        <w:pStyle w:val="Standard"/>
        <w:spacing w:before="240" w:line="276" w:lineRule="auto"/>
        <w:jc w:val="both"/>
        <w:rPr>
          <w:rFonts w:cs="Arial Narrow"/>
          <w:color w:val="000000"/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Potwierdzam, iż zapoznałam/em się z Informacją o przetwarzaniu danych osobowych.*</w:t>
      </w:r>
    </w:p>
    <w:p w14:paraId="44607240" w14:textId="77777777" w:rsidR="00D557D3" w:rsidRDefault="00723CA6">
      <w:pPr>
        <w:pStyle w:val="Standard"/>
        <w:spacing w:line="276" w:lineRule="auto"/>
        <w:jc w:val="both"/>
        <w:rPr>
          <w:rFonts w:cs="Arial Narrow"/>
          <w:color w:val="000000"/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 xml:space="preserve">Prawdziwość </w:t>
      </w:r>
      <w:r>
        <w:rPr>
          <w:rFonts w:cs="Arial Narrow"/>
          <w:color w:val="000000"/>
          <w:sz w:val="20"/>
          <w:szCs w:val="20"/>
        </w:rPr>
        <w:t>powyższych danych potwierdzam własnoręcznym podpisem świadom odpowiedzialności karnej z art. 297 kk.</w:t>
      </w:r>
    </w:p>
    <w:p w14:paraId="430BD458" w14:textId="77777777" w:rsidR="00D557D3" w:rsidRDefault="00D557D3">
      <w:pPr>
        <w:pStyle w:val="Standard"/>
        <w:spacing w:line="360" w:lineRule="auto"/>
        <w:jc w:val="both"/>
        <w:rPr>
          <w:rFonts w:cs="Arial Narrow"/>
          <w:color w:val="000000"/>
          <w:sz w:val="20"/>
          <w:szCs w:val="20"/>
        </w:rPr>
      </w:pPr>
    </w:p>
    <w:p w14:paraId="37DE1EAB" w14:textId="77777777" w:rsidR="00D557D3" w:rsidRDefault="00D557D3">
      <w:pPr>
        <w:pStyle w:val="Standard"/>
        <w:spacing w:line="360" w:lineRule="auto"/>
        <w:jc w:val="both"/>
        <w:rPr>
          <w:rFonts w:cs="Arial Narrow"/>
          <w:color w:val="000000"/>
          <w:sz w:val="20"/>
          <w:szCs w:val="20"/>
        </w:rPr>
      </w:pPr>
    </w:p>
    <w:p w14:paraId="5F4B52C5" w14:textId="77777777" w:rsidR="00D557D3" w:rsidRDefault="00723CA6">
      <w:pPr>
        <w:pStyle w:val="Standard"/>
        <w:tabs>
          <w:tab w:val="left" w:pos="8369"/>
        </w:tabs>
        <w:spacing w:line="360" w:lineRule="auto"/>
        <w:jc w:val="both"/>
        <w:rPr>
          <w:rFonts w:cs="Arial Narrow"/>
          <w:color w:val="000000"/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ab/>
      </w:r>
    </w:p>
    <w:p w14:paraId="67B348CC" w14:textId="77777777" w:rsidR="00D557D3" w:rsidRDefault="00723CA6">
      <w:pPr>
        <w:pStyle w:val="Standard"/>
        <w:spacing w:line="240" w:lineRule="auto"/>
        <w:jc w:val="right"/>
      </w:pPr>
      <w:r>
        <w:rPr>
          <w:rFonts w:eastAsia="Times New Roman"/>
          <w:sz w:val="20"/>
          <w:szCs w:val="20"/>
          <w:lang w:eastAsia="pl-PL"/>
        </w:rPr>
        <w:t>…….………....…………..</w:t>
      </w:r>
      <w:r>
        <w:rPr>
          <w:rFonts w:eastAsia="Times New Roman"/>
          <w:sz w:val="20"/>
          <w:szCs w:val="20"/>
          <w:lang w:eastAsia="pl-PL"/>
        </w:rPr>
        <w:tab/>
        <w:t>......……………………………………</w:t>
      </w:r>
    </w:p>
    <w:p w14:paraId="63FCB644" w14:textId="77777777" w:rsidR="00D557D3" w:rsidRDefault="00723CA6">
      <w:pPr>
        <w:pStyle w:val="Standard"/>
        <w:spacing w:line="360" w:lineRule="auto"/>
        <w:ind w:left="709" w:firstLine="709"/>
        <w:jc w:val="right"/>
      </w:pPr>
      <w:r>
        <w:rPr>
          <w:rFonts w:eastAsia="Times New Roman" w:cs="Arial Narrow"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>DATA</w:t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ab/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ab/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ab/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ab/>
        <w:t xml:space="preserve"> czytelny podpis</w:t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ab/>
      </w:r>
      <w:r>
        <w:rPr>
          <w:rFonts w:eastAsia="Times New Roman" w:cs="Arial Narrow"/>
          <w:i/>
          <w:iCs/>
          <w:color w:val="000000"/>
          <w:sz w:val="14"/>
          <w:szCs w:val="14"/>
          <w:lang w:eastAsia="pl-PL"/>
        </w:rPr>
        <w:tab/>
      </w:r>
    </w:p>
    <w:p w14:paraId="70E927B7" w14:textId="77777777" w:rsidR="00D557D3" w:rsidRDefault="00723CA6">
      <w:pPr>
        <w:pStyle w:val="Standard"/>
        <w:spacing w:line="283" w:lineRule="exact"/>
        <w:jc w:val="center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lastRenderedPageBreak/>
        <w:t>Informacja o przetwarzaniu danych osobowych</w:t>
      </w:r>
    </w:p>
    <w:p w14:paraId="3BA58F97" w14:textId="77777777" w:rsidR="00D557D3" w:rsidRDefault="00D557D3">
      <w:pPr>
        <w:pStyle w:val="Standard"/>
        <w:spacing w:line="36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14:paraId="59827449" w14:textId="77777777" w:rsidR="00D557D3" w:rsidRDefault="00723CA6">
      <w:pPr>
        <w:pStyle w:val="Standard"/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>Zgodnie z art. 13 Rozporządzenia Parlame</w:t>
      </w:r>
      <w:r>
        <w:rPr>
          <w:rFonts w:eastAsia="Times New Roman"/>
          <w:sz w:val="20"/>
          <w:szCs w:val="20"/>
          <w:lang w:eastAsia="pl-PL"/>
        </w:rPr>
        <w:t>ntu Europejskiego i Rady (UE) 2016/679 z dnia 27 kwietnia 2016 r. w</w:t>
      </w:r>
      <w:r>
        <w:rPr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</w:t>
      </w:r>
      <w:r>
        <w:rPr>
          <w:sz w:val="20"/>
          <w:szCs w:val="20"/>
          <w:lang w:eastAsia="pl-PL"/>
        </w:rPr>
        <w:t>ie danych, dalej „Rozporządzenie Ogólne”)</w:t>
      </w:r>
      <w:r>
        <w:rPr>
          <w:rFonts w:eastAsia="Times New Roman"/>
          <w:sz w:val="20"/>
          <w:szCs w:val="20"/>
          <w:lang w:eastAsia="pl-PL"/>
        </w:rPr>
        <w:t xml:space="preserve"> Miasto i Gmina Szczawnica - Miejski Zakład Gospodarki Komunalnej informuje, że:</w:t>
      </w:r>
    </w:p>
    <w:p w14:paraId="7CB40BF4" w14:textId="77777777" w:rsidR="00D557D3" w:rsidRDefault="00723CA6">
      <w:pPr>
        <w:pStyle w:val="Standard"/>
        <w:numPr>
          <w:ilvl w:val="0"/>
          <w:numId w:val="4"/>
        </w:numPr>
        <w:jc w:val="both"/>
      </w:pPr>
      <w:r>
        <w:rPr>
          <w:rFonts w:eastAsia="Times New Roman"/>
          <w:b/>
          <w:sz w:val="20"/>
          <w:szCs w:val="20"/>
          <w:lang w:eastAsia="pl-PL"/>
        </w:rPr>
        <w:t>Administratorem</w:t>
      </w:r>
      <w:r>
        <w:rPr>
          <w:rFonts w:eastAsia="Times New Roman"/>
          <w:sz w:val="20"/>
          <w:szCs w:val="20"/>
          <w:lang w:eastAsia="pl-PL"/>
        </w:rPr>
        <w:t xml:space="preserve"> Pani/Pana danych osobowych jest Miasto i Gmina Szczawnica - Miejski Zakład Gospodarki Komunalnej (dalej: MZGK) z </w:t>
      </w:r>
      <w:r>
        <w:rPr>
          <w:rFonts w:eastAsia="Times New Roman"/>
          <w:sz w:val="20"/>
          <w:szCs w:val="20"/>
          <w:lang w:eastAsia="pl-PL"/>
        </w:rPr>
        <w:t>siedzibą w Szczawnicy, przy ul. Zawodzie 19c, NIP 735-18-42-165.</w:t>
      </w:r>
    </w:p>
    <w:p w14:paraId="223B7E03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 xml:space="preserve">Administrator wyznaczył </w:t>
      </w:r>
      <w:r>
        <w:rPr>
          <w:rFonts w:eastAsia="Times New Roman"/>
          <w:b/>
          <w:sz w:val="20"/>
          <w:szCs w:val="20"/>
          <w:lang w:eastAsia="pl-PL"/>
        </w:rPr>
        <w:t>Inspektora Ochrony Danych</w:t>
      </w:r>
      <w:r>
        <w:rPr>
          <w:rFonts w:eastAsia="Times New Roman"/>
          <w:sz w:val="20"/>
          <w:szCs w:val="20"/>
          <w:lang w:eastAsia="pl-PL"/>
        </w:rPr>
        <w:t xml:space="preserve">, ul. Zawodzie 19 c, 34-460 Szczawnica. Kontakt z IOD możliwy jest przez e-mail: iod@mzgk.szczawnica.pl lub pod nr telefonu 18 262 27 68, </w:t>
      </w:r>
      <w:r>
        <w:rPr>
          <w:rFonts w:eastAsia="Times New Roman"/>
          <w:sz w:val="20"/>
          <w:szCs w:val="20"/>
          <w:lang w:eastAsia="pl-PL"/>
        </w:rPr>
        <w:t xml:space="preserve">kom </w:t>
      </w:r>
      <w:r>
        <w:rPr>
          <w:sz w:val="20"/>
          <w:szCs w:val="20"/>
        </w:rPr>
        <w:t>502 243 822.</w:t>
      </w:r>
    </w:p>
    <w:p w14:paraId="5F5E01FE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bookmarkStart w:id="2" w:name="__DdeLink__297_305150179"/>
      <w:r>
        <w:rPr>
          <w:rFonts w:eastAsia="Times New Roman"/>
          <w:sz w:val="20"/>
          <w:szCs w:val="20"/>
          <w:lang w:eastAsia="pl-PL"/>
        </w:rPr>
        <w:t>Pani/Pana dane osobowe przetwarzane będą</w:t>
      </w:r>
      <w:bookmarkEnd w:id="2"/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pl-PL"/>
        </w:rPr>
        <w:t>w celu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347F635D" w14:textId="77777777" w:rsidR="00D557D3" w:rsidRDefault="00723CA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realizacji zawartych z Administratorem umów, złożonych zleceń na świadczone przez MZGK usługi i w celu realizacji innych zadań związanych z prowadzoną przez Zakład działalnością,</w:t>
      </w:r>
    </w:p>
    <w:p w14:paraId="1613A474" w14:textId="77777777" w:rsidR="00D557D3" w:rsidRDefault="00723CA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wykonania c</w:t>
      </w:r>
      <w:r>
        <w:rPr>
          <w:rFonts w:eastAsia="Times New Roman"/>
          <w:sz w:val="20"/>
          <w:szCs w:val="20"/>
          <w:lang w:eastAsia="pl-PL"/>
        </w:rPr>
        <w:t>iążących na MZGK obowiązków prawnych, w szczególności w zakresie realizacji działań podatkowo - rachunkowych, wystawiania i przechowywania faktur i dokumentów księgowych, rozliczania i windykacji należności,</w:t>
      </w:r>
    </w:p>
    <w:p w14:paraId="0A98BC6D" w14:textId="77777777" w:rsidR="00D557D3" w:rsidRDefault="00723CA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udzielania odpowiedzi na pisma, wnioski, skargi </w:t>
      </w:r>
      <w:r>
        <w:rPr>
          <w:rFonts w:eastAsia="Times New Roman"/>
          <w:sz w:val="20"/>
          <w:szCs w:val="20"/>
          <w:lang w:eastAsia="pl-PL"/>
        </w:rPr>
        <w:t>i reklamacje, przygotowania i wydania odpowiednich dokumentów na żądanie wnioskodawcy, podjęcia interwencji,</w:t>
      </w:r>
    </w:p>
    <w:p w14:paraId="2081639D" w14:textId="77777777" w:rsidR="00D557D3" w:rsidRDefault="00723CA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celach ewentualnego dochodzenia roszczeń lub obrony przed roszczeniami, a także w celach dowodowych,</w:t>
      </w:r>
    </w:p>
    <w:p w14:paraId="1ED7327D" w14:textId="77777777" w:rsidR="00D557D3" w:rsidRDefault="00723CA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celu archiwizacji dokumentacji wytworzonej</w:t>
      </w:r>
      <w:r>
        <w:rPr>
          <w:rFonts w:eastAsia="Times New Roman"/>
          <w:sz w:val="20"/>
          <w:szCs w:val="20"/>
          <w:lang w:eastAsia="pl-PL"/>
        </w:rPr>
        <w:t xml:space="preserve"> w Zakładzie wynikającej z przepisów o archiwizacji.</w:t>
      </w:r>
    </w:p>
    <w:p w14:paraId="40B89E95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>Pani/Pana dane osobowe przetwarzane będą</w:t>
      </w:r>
      <w:r>
        <w:rPr>
          <w:rFonts w:eastAsia="Times New Roman"/>
          <w:b/>
          <w:sz w:val="20"/>
          <w:szCs w:val="20"/>
          <w:lang w:eastAsia="pl-PL"/>
        </w:rPr>
        <w:t xml:space="preserve"> na podstawie:</w:t>
      </w:r>
    </w:p>
    <w:p w14:paraId="05A88450" w14:textId="77777777" w:rsidR="00D557D3" w:rsidRDefault="00723CA6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RODO art. 6 ust. 1 b) tj. przetwarzanie jest niezbędne do wykonania umowy, której stroną jest osoba, której dane dotyczą lub do podjęcia działań na </w:t>
      </w:r>
      <w:r>
        <w:rPr>
          <w:rFonts w:eastAsia="Times New Roman"/>
          <w:sz w:val="20"/>
          <w:szCs w:val="20"/>
          <w:lang w:eastAsia="pl-PL"/>
        </w:rPr>
        <w:t>żądanie osoby, której dane dotyczą, przed zawarciem umowy,</w:t>
      </w:r>
    </w:p>
    <w:p w14:paraId="2CE89DCC" w14:textId="77777777" w:rsidR="00D557D3" w:rsidRDefault="00723CA6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RODO art. 6 ust. 1 c) przetwarzanie jest niezbędne do wypełnienia obowiązku prawnego ciążącego na Administratorze</w:t>
      </w:r>
    </w:p>
    <w:p w14:paraId="72FA5F71" w14:textId="77777777" w:rsidR="00D557D3" w:rsidRDefault="00723CA6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innych przepisów prawa (np. Ustawa o zbiorowym zaopatrzeniu w wodę i zbiorowym odpr</w:t>
      </w:r>
      <w:r>
        <w:rPr>
          <w:rFonts w:eastAsia="Times New Roman"/>
          <w:b/>
          <w:sz w:val="20"/>
          <w:szCs w:val="20"/>
          <w:lang w:eastAsia="pl-PL"/>
        </w:rPr>
        <w:t>owadzaniu ścieków, prawo podatkowe, przepisy o rachunkowości) oraz zawartych umów.</w:t>
      </w:r>
    </w:p>
    <w:p w14:paraId="0A2C6512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sz w:val="20"/>
          <w:szCs w:val="20"/>
        </w:rPr>
        <w:t xml:space="preserve">Podanie przez Panią/Pana danych osobowych jest </w:t>
      </w:r>
      <w:r>
        <w:rPr>
          <w:rFonts w:eastAsia="Times New Roman"/>
          <w:b/>
          <w:sz w:val="20"/>
          <w:szCs w:val="20"/>
          <w:lang w:eastAsia="pl-PL"/>
        </w:rPr>
        <w:t>niezbędne</w:t>
      </w:r>
      <w:r>
        <w:rPr>
          <w:rFonts w:eastAsia="Times New Roman"/>
          <w:sz w:val="20"/>
          <w:szCs w:val="20"/>
          <w:lang w:eastAsia="pl-PL"/>
        </w:rPr>
        <w:t xml:space="preserve"> do realizacji celów wskazanych w pkt 4.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Konsekwencją niepodania danych</w:t>
      </w:r>
      <w:r>
        <w:rPr>
          <w:rFonts w:eastAsia="Times New Roman"/>
          <w:sz w:val="20"/>
          <w:szCs w:val="20"/>
          <w:lang w:eastAsia="pl-PL"/>
        </w:rPr>
        <w:t xml:space="preserve"> będzie brak możliwości realizacji określonego</w:t>
      </w:r>
      <w:r>
        <w:rPr>
          <w:rFonts w:eastAsia="Times New Roman"/>
          <w:sz w:val="20"/>
          <w:szCs w:val="20"/>
          <w:lang w:eastAsia="pl-PL"/>
        </w:rPr>
        <w:t xml:space="preserve"> celu, dla którego dane miały być przetwarzane.</w:t>
      </w:r>
    </w:p>
    <w:p w14:paraId="642E101F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color w:val="000000"/>
          <w:sz w:val="20"/>
          <w:szCs w:val="20"/>
          <w:lang w:eastAsia="pl-PL"/>
        </w:rPr>
        <w:t>Pani/Pana dane osobowe mogą być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 xml:space="preserve"> udostępniane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podmiotom wykonującym zadania publiczne, w tym organom ochrony prawnej i organom samorządu terytorialnego, podmiotom, którym Administrator ma obowiązek przekazać d</w:t>
      </w:r>
      <w:r>
        <w:rPr>
          <w:rFonts w:eastAsia="Times New Roman"/>
          <w:color w:val="000000"/>
          <w:sz w:val="20"/>
          <w:szCs w:val="20"/>
          <w:lang w:eastAsia="pl-PL"/>
        </w:rPr>
        <w:t>ane w zakresie i celach oraz na podstawie obowiązujących przepisów prawa (Urząd Skarbowy, ZUS – w przypadku podpisania umowy cywilnoprawnej). Dodatkowo odbiorcami Pani/Pana danych mogą być podmioty, którym na podstawie umowy Administrator powierzył przetwa</w:t>
      </w:r>
      <w:r>
        <w:rPr>
          <w:rFonts w:eastAsia="Times New Roman"/>
          <w:color w:val="000000"/>
          <w:sz w:val="20"/>
          <w:szCs w:val="20"/>
          <w:lang w:eastAsia="pl-PL"/>
        </w:rPr>
        <w:t>rzanie danych osobowych, w tym podmioty zajmujące się usuwaniem awarii oraz świadczące usługi informatyczne i serwisowe, firmy specjalizujące się w dochodzeniu roszczeń, podmioty prowadzące działalność pocztową, banki, podmioty właściwe do rozpatrzenia spr</w:t>
      </w:r>
      <w:r>
        <w:rPr>
          <w:rFonts w:eastAsia="Times New Roman"/>
          <w:color w:val="000000"/>
          <w:sz w:val="20"/>
          <w:szCs w:val="20"/>
          <w:lang w:eastAsia="pl-PL"/>
        </w:rPr>
        <w:t>awy.</w:t>
      </w:r>
    </w:p>
    <w:p w14:paraId="562D5206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 xml:space="preserve">Pani/Pana dane osobowe nie będą </w:t>
      </w:r>
      <w:r>
        <w:rPr>
          <w:rFonts w:eastAsia="Times New Roman"/>
          <w:b/>
          <w:sz w:val="20"/>
          <w:szCs w:val="20"/>
          <w:lang w:eastAsia="pl-PL"/>
        </w:rPr>
        <w:t>przekazywane do państw trzecich/organizacji międzynarodowych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23B08513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 xml:space="preserve">Pani/Pana dane osobowe będą </w:t>
      </w:r>
      <w:r>
        <w:rPr>
          <w:rFonts w:eastAsia="Times New Roman"/>
          <w:b/>
          <w:sz w:val="20"/>
          <w:szCs w:val="20"/>
          <w:lang w:eastAsia="pl-PL"/>
        </w:rPr>
        <w:t>przechowywane przez okres</w:t>
      </w:r>
      <w:r>
        <w:rPr>
          <w:rFonts w:eastAsia="Times New Roman"/>
          <w:sz w:val="20"/>
          <w:szCs w:val="20"/>
          <w:lang w:eastAsia="pl-PL"/>
        </w:rPr>
        <w:t xml:space="preserve"> niezbędny do wykonania umowy, okres wymagany przez odpowiednie przepisy prawa, okres niezbędny do </w:t>
      </w:r>
      <w:r>
        <w:rPr>
          <w:rFonts w:eastAsia="Times New Roman"/>
          <w:sz w:val="20"/>
          <w:szCs w:val="20"/>
          <w:lang w:eastAsia="pl-PL"/>
        </w:rPr>
        <w:t>dochodzenia roszczeń z zawartej umowy, okres przechowywania dokumentów w celach archiwizacyjnych.</w:t>
      </w:r>
    </w:p>
    <w:p w14:paraId="45EDFC06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 xml:space="preserve">Posiada Pani/Pan </w:t>
      </w:r>
      <w:r>
        <w:rPr>
          <w:rFonts w:eastAsia="Times New Roman"/>
          <w:b/>
          <w:sz w:val="20"/>
          <w:szCs w:val="20"/>
          <w:lang w:eastAsia="pl-PL"/>
        </w:rPr>
        <w:t>prawo do</w:t>
      </w:r>
      <w:r>
        <w:rPr>
          <w:rFonts w:eastAsia="Times New Roman"/>
          <w:sz w:val="20"/>
          <w:szCs w:val="20"/>
          <w:lang w:eastAsia="pl-PL"/>
        </w:rPr>
        <w:t xml:space="preserve">: dostępu do treści swoich danych oraz ich sprostowania, a także prawo do usunięcia danych, ograniczenia przetwarzania, przenoszenia </w:t>
      </w:r>
      <w:r>
        <w:rPr>
          <w:rFonts w:eastAsia="Times New Roman"/>
          <w:sz w:val="20"/>
          <w:szCs w:val="20"/>
          <w:lang w:eastAsia="pl-PL"/>
        </w:rPr>
        <w:t>danych, wniesienia sprzeciwu wobec przetwarzania – w przypadkach i na warunkach określonych w Rozporządzeniu Ogólnym.</w:t>
      </w:r>
    </w:p>
    <w:p w14:paraId="55EA4F04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 xml:space="preserve">Pani/Pana dane osobowe </w:t>
      </w:r>
      <w:r>
        <w:rPr>
          <w:rFonts w:eastAsia="Times New Roman"/>
          <w:b/>
          <w:sz w:val="20"/>
          <w:szCs w:val="20"/>
          <w:lang w:eastAsia="pl-PL"/>
        </w:rPr>
        <w:t>nie będą</w:t>
      </w:r>
      <w:r>
        <w:rPr>
          <w:rFonts w:eastAsia="Times New Roman"/>
          <w:sz w:val="20"/>
          <w:szCs w:val="20"/>
          <w:lang w:eastAsia="pl-PL"/>
        </w:rPr>
        <w:t xml:space="preserve"> podlegać zautomatyzowanemu podejmowaniu decyzji, w tym profilowaniu.</w:t>
      </w:r>
    </w:p>
    <w:p w14:paraId="18E62851" w14:textId="77777777" w:rsidR="00D557D3" w:rsidRDefault="00723CA6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eastAsia="Times New Roman" w:cs="Arial Narrow"/>
          <w:color w:val="000000"/>
          <w:sz w:val="20"/>
          <w:szCs w:val="20"/>
          <w:lang w:eastAsia="pl-PL"/>
        </w:rPr>
        <w:t xml:space="preserve">Ma Pan/Pani prawo wniesienia </w:t>
      </w:r>
      <w:r>
        <w:rPr>
          <w:rFonts w:eastAsia="Times New Roman" w:cs="Arial Narrow"/>
          <w:b/>
          <w:color w:val="000000"/>
          <w:sz w:val="20"/>
          <w:szCs w:val="20"/>
          <w:lang w:eastAsia="pl-PL"/>
        </w:rPr>
        <w:t>skargi d</w:t>
      </w:r>
      <w:r>
        <w:rPr>
          <w:rFonts w:eastAsia="Times New Roman" w:cs="Arial Narrow"/>
          <w:b/>
          <w:color w:val="000000"/>
          <w:sz w:val="20"/>
          <w:szCs w:val="20"/>
          <w:lang w:eastAsia="pl-PL"/>
        </w:rPr>
        <w:t>o Prezesa Urzędu Ochrony Danych Osobowych</w:t>
      </w:r>
      <w:r>
        <w:rPr>
          <w:rFonts w:eastAsia="Times New Roman" w:cs="Arial Narrow"/>
          <w:color w:val="000000"/>
          <w:sz w:val="20"/>
          <w:szCs w:val="20"/>
          <w:lang w:eastAsia="pl-PL"/>
        </w:rPr>
        <w:t xml:space="preserve"> w razie uznania, że przetwarzanie Pani/Pana danych osobowych narusza przepisy Rozporządzenia Ogólnego.</w:t>
      </w:r>
    </w:p>
    <w:sectPr w:rsidR="00D557D3">
      <w:footerReference w:type="first" r:id="rId8"/>
      <w:pgSz w:w="11906" w:h="16838"/>
      <w:pgMar w:top="624" w:right="849" w:bottom="454" w:left="709" w:header="708" w:footer="3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FD29" w14:textId="77777777" w:rsidR="00723CA6" w:rsidRDefault="00723CA6">
      <w:pPr>
        <w:spacing w:line="240" w:lineRule="auto"/>
      </w:pPr>
      <w:r>
        <w:separator/>
      </w:r>
    </w:p>
  </w:endnote>
  <w:endnote w:type="continuationSeparator" w:id="0">
    <w:p w14:paraId="5205F554" w14:textId="77777777" w:rsidR="00723CA6" w:rsidRDefault="00723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Droid Sans">
    <w:charset w:val="00"/>
    <w:family w:val="auto"/>
    <w:pitch w:val="variable"/>
  </w:font>
  <w:font w:name="FreeSans">
    <w:charset w:val="00"/>
    <w:family w:val="auto"/>
    <w:pitch w:val="variable"/>
  </w:font>
  <w:font w:name="SimSun, 宋体"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BCB4" w14:textId="77777777" w:rsidR="007300B0" w:rsidRDefault="00723CA6">
    <w:pPr>
      <w:pStyle w:val="Standard"/>
      <w:spacing w:line="240" w:lineRule="auto"/>
      <w:rPr>
        <w:rFonts w:ascii="Nimbus Roman No9 L" w:eastAsia="Times New Roman" w:hAnsi="Nimbus Roman No9 L" w:cs="Arial Narrow"/>
        <w:color w:val="000000"/>
        <w:sz w:val="16"/>
        <w:szCs w:val="16"/>
        <w:lang w:eastAsia="pl-PL"/>
      </w:rPr>
    </w:pPr>
    <w:r>
      <w:rPr>
        <w:rFonts w:ascii="Nimbus Roman No9 L" w:eastAsia="Times New Roman" w:hAnsi="Nimbus Roman No9 L" w:cs="Arial Narrow"/>
        <w:color w:val="000000"/>
        <w:sz w:val="16"/>
        <w:szCs w:val="16"/>
        <w:lang w:eastAsia="pl-PL"/>
      </w:rPr>
      <w:t>*) Klauzula informacyjna znajduje się w dalszej części wniosku. Nie ma konieczności dołączania klauzuli do składanego wniosku, gdyż są to informacje dla Wnioskodawcy.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B487" w14:textId="77777777" w:rsidR="00723CA6" w:rsidRDefault="00723CA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FCF7BAD" w14:textId="77777777" w:rsidR="00723CA6" w:rsidRDefault="00723C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FA1"/>
    <w:multiLevelType w:val="multilevel"/>
    <w:tmpl w:val="28A48A2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597" w:hanging="360"/>
      </w:pPr>
      <w:rPr>
        <w:rFonts w:ascii="Times New Roman" w:hAnsi="Times New Roman"/>
      </w:rPr>
    </w:lvl>
  </w:abstractNum>
  <w:abstractNum w:abstractNumId="1" w15:restartNumberingAfterBreak="0">
    <w:nsid w:val="0A4B1817"/>
    <w:multiLevelType w:val="multilevel"/>
    <w:tmpl w:val="B91016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42575E"/>
    <w:multiLevelType w:val="multilevel"/>
    <w:tmpl w:val="EFF8C2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7D34A8C"/>
    <w:multiLevelType w:val="multilevel"/>
    <w:tmpl w:val="5AB8CCD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644"/>
    <w:multiLevelType w:val="multilevel"/>
    <w:tmpl w:val="AA5054C4"/>
    <w:lvl w:ilvl="0">
      <w:numFmt w:val="bullet"/>
      <w:lvlText w:val="•"/>
      <w:lvlJc w:val="left"/>
      <w:pPr>
        <w:ind w:left="680" w:hanging="34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2D67F30"/>
    <w:multiLevelType w:val="multilevel"/>
    <w:tmpl w:val="6CB4C9DE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7D3"/>
    <w:rsid w:val="00723CA6"/>
    <w:rsid w:val="00D557D3"/>
    <w:rsid w:val="00E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012C"/>
  <w15:docId w15:val="{42EDEB7E-E621-453D-8220-823FB5D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eastAsia="SimSun, 宋体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wzortyt">
    <w:name w:val="wzortyt"/>
    <w:basedOn w:val="Standard"/>
    <w:pPr>
      <w:widowControl w:val="0"/>
      <w:tabs>
        <w:tab w:val="left" w:pos="1417"/>
      </w:tabs>
      <w:overflowPunct w:val="0"/>
      <w:autoSpaceDE w:val="0"/>
      <w:spacing w:before="238" w:after="119" w:line="220" w:lineRule="atLeast"/>
      <w:jc w:val="center"/>
    </w:pPr>
    <w:rPr>
      <w:rFonts w:ascii="Arial" w:hAnsi="Arial" w:cs="Arial"/>
      <w:b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ListLabel11">
    <w:name w:val="ListLabel 11"/>
    <w:rPr>
      <w:strike w:val="0"/>
      <w:dstrike w:val="0"/>
      <w:sz w:val="24"/>
      <w:szCs w:val="24"/>
    </w:rPr>
  </w:style>
  <w:style w:type="character" w:customStyle="1" w:styleId="ListLabel10">
    <w:name w:val="ListLabel 10"/>
    <w:rPr>
      <w:b w:val="0"/>
    </w:rPr>
  </w:style>
  <w:style w:type="character" w:customStyle="1" w:styleId="ListLabel9">
    <w:name w:val="ListLabel 9"/>
    <w:rPr>
      <w:strike w:val="0"/>
      <w:dstrike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7">
    <w:name w:val="ListLabel 7"/>
    <w:rPr>
      <w:strike w:val="0"/>
      <w:dstrike w:val="0"/>
      <w:sz w:val="24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5">
    <w:name w:val="ListLabel 5"/>
    <w:rPr>
      <w:strike w:val="0"/>
      <w:dstrike w:val="0"/>
      <w:sz w:val="24"/>
      <w:szCs w:val="24"/>
    </w:rPr>
  </w:style>
  <w:style w:type="character" w:customStyle="1" w:styleId="ListLabel4">
    <w:name w:val="ListLabel 4"/>
    <w:rPr>
      <w:b w:val="0"/>
    </w:rPr>
  </w:style>
  <w:style w:type="character" w:customStyle="1" w:styleId="ListLabel3">
    <w:name w:val="ListLabel 3"/>
    <w:rPr>
      <w:i w:val="0"/>
      <w:color w:val="00000A"/>
      <w:sz w:val="24"/>
      <w:szCs w:val="24"/>
    </w:rPr>
  </w:style>
  <w:style w:type="character" w:customStyle="1" w:styleId="ListLabel2">
    <w:name w:val="ListLabel 2"/>
    <w:rPr>
      <w:rFonts w:cs="Times New Roman"/>
      <w:strike w:val="0"/>
      <w:dstrike w:val="0"/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Internetlink">
    <w:name w:val="Internet link"/>
    <w:rPr>
      <w:rFonts w:cs="Times New Roman"/>
      <w:color w:val="0000FF"/>
      <w:u w:val="single"/>
      <w:lang w:val="pl-PL" w:eastAsia="pl-PL" w:bidi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Szczawnica</dc:creator>
  <cp:lastModifiedBy>MZGK Szczawnica</cp:lastModifiedBy>
  <cp:revision>2</cp:revision>
  <cp:lastPrinted>2020-06-25T10:58:00Z</cp:lastPrinted>
  <dcterms:created xsi:type="dcterms:W3CDTF">2022-02-15T08:12:00Z</dcterms:created>
  <dcterms:modified xsi:type="dcterms:W3CDTF">2022-02-15T08:12:00Z</dcterms:modified>
</cp:coreProperties>
</file>